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C" w:rsidRDefault="00842AFC" w:rsidP="00871C7C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</w:rPr>
      </w:pPr>
    </w:p>
    <w:tbl>
      <w:tblPr>
        <w:tblW w:w="8742" w:type="dxa"/>
        <w:tblInd w:w="-79" w:type="dxa"/>
        <w:tblLook w:val="0000"/>
      </w:tblPr>
      <w:tblGrid>
        <w:gridCol w:w="3366"/>
        <w:gridCol w:w="2431"/>
        <w:gridCol w:w="2945"/>
      </w:tblGrid>
      <w:tr w:rsidR="00842AFC" w:rsidTr="00C54E9B">
        <w:trPr>
          <w:cantSplit/>
          <w:trHeight w:val="362"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31" w:type="dxa"/>
            <w:vMerge w:val="restart"/>
            <w:vAlign w:val="center"/>
          </w:tcPr>
          <w:p w:rsidR="00842AFC" w:rsidRPr="001C760C" w:rsidRDefault="00842AFC" w:rsidP="00C54E9B">
            <w:pPr>
              <w:rPr>
                <w:b/>
                <w:bCs/>
                <w:sz w:val="14"/>
              </w:rPr>
            </w:pPr>
            <w:r w:rsidRPr="001C760C">
              <w:rPr>
                <w:b/>
                <w:bCs/>
                <w:sz w:val="14"/>
              </w:rPr>
              <w:t xml:space="preserve">     </w:t>
            </w: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noProof/>
                <w:lang w:val="en-US" w:eastAsia="en-US"/>
              </w:rPr>
              <w:pict>
                <v:group id="_x0000_s1026" style="position:absolute;left:0;text-align:left;margin-left:-24.1pt;margin-top:-.1pt;width:486pt;height:97.95pt;z-index:251658240;mso-position-horizontal-relative:text;mso-position-vertical-relative:text" coordorigin="1260,845" coordsize="9720,1959">
                  <v:line id="_x0000_s1027" style="position:absolute" from="1260,2804" to="10980,2804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>
                    <v:imagedata r:id="rId5" o:title=""/>
                  </v:shape>
                </v:group>
              </w:pict>
            </w:r>
          </w:p>
        </w:tc>
        <w:tc>
          <w:tcPr>
            <w:tcW w:w="2431" w:type="dxa"/>
            <w:vMerge/>
            <w:vAlign w:val="center"/>
          </w:tcPr>
          <w:p w:rsidR="00842AFC" w:rsidRPr="001C760C" w:rsidRDefault="00842AFC" w:rsidP="00C54E9B">
            <w:pPr>
              <w:rPr>
                <w:b/>
                <w:bCs/>
                <w:sz w:val="14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842AFC" w:rsidRPr="001C760C" w:rsidRDefault="00842AFC" w:rsidP="00C54E9B">
            <w:pPr>
              <w:rPr>
                <w:b/>
                <w:bCs/>
                <w:sz w:val="14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БАШКОРТОСТАН РЕСПУБЛИКАҺЫ </w:t>
            </w:r>
          </w:p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2431" w:type="dxa"/>
            <w:vMerge/>
            <w:vAlign w:val="center"/>
          </w:tcPr>
          <w:p w:rsidR="00842AFC" w:rsidRDefault="00842AFC" w:rsidP="00C54E9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АДМИНИСТРАЦИЯ СЕЛЬСКОГО ПОСЕЛЕНИЯ</w:t>
            </w: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МУНИЦИПАЛЬ РАЙОНЫНЫҢ </w:t>
            </w:r>
          </w:p>
        </w:tc>
        <w:tc>
          <w:tcPr>
            <w:tcW w:w="2431" w:type="dxa"/>
            <w:vMerge/>
            <w:vAlign w:val="center"/>
          </w:tcPr>
          <w:p w:rsidR="00842AFC" w:rsidRDefault="00842AFC" w:rsidP="00C54E9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МӘНӘҮЕЗТАМАК  АУЫЛ СОВЕТЫ </w:t>
            </w:r>
          </w:p>
        </w:tc>
        <w:tc>
          <w:tcPr>
            <w:tcW w:w="2431" w:type="dxa"/>
            <w:vMerge/>
            <w:vAlign w:val="center"/>
          </w:tcPr>
          <w:p w:rsidR="00842AFC" w:rsidRDefault="00842AFC" w:rsidP="00C54E9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 АУЫЛ БИЛӘМӘҺЕ ХАКИМИЯТЕ</w:t>
            </w:r>
          </w:p>
        </w:tc>
        <w:tc>
          <w:tcPr>
            <w:tcW w:w="2431" w:type="dxa"/>
            <w:vMerge/>
            <w:vAlign w:val="center"/>
          </w:tcPr>
          <w:p w:rsidR="00842AFC" w:rsidRDefault="00842AFC" w:rsidP="00C54E9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  <w:tr w:rsidR="00842AFC" w:rsidTr="00C54E9B">
        <w:trPr>
          <w:cantSplit/>
        </w:trPr>
        <w:tc>
          <w:tcPr>
            <w:tcW w:w="3366" w:type="dxa"/>
            <w:vAlign w:val="center"/>
          </w:tcPr>
          <w:p w:rsidR="00842AFC" w:rsidRDefault="00842AFC" w:rsidP="00C54E9B">
            <w:pPr>
              <w:ind w:left="-187" w:right="-108"/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452082, Мәнәүезтамак ауылы, Шоссейная урамы,1</w:t>
            </w:r>
          </w:p>
        </w:tc>
        <w:tc>
          <w:tcPr>
            <w:tcW w:w="2431" w:type="dxa"/>
            <w:vMerge/>
            <w:vAlign w:val="center"/>
          </w:tcPr>
          <w:p w:rsidR="00842AFC" w:rsidRDefault="00842AFC" w:rsidP="00C54E9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  <w:lang w:val="tt-RU"/>
              </w:rPr>
              <w:t>452082</w:t>
            </w:r>
            <w:r>
              <w:rPr>
                <w:b/>
                <w:bCs/>
                <w:sz w:val="14"/>
              </w:rPr>
              <w:t>, с. Менеузтамак, ул. Шоссейная, 1</w:t>
            </w:r>
          </w:p>
        </w:tc>
      </w:tr>
      <w:tr w:rsidR="00842AFC" w:rsidTr="00C54E9B">
        <w:trPr>
          <w:cantSplit/>
          <w:trHeight w:val="307"/>
        </w:trPr>
        <w:tc>
          <w:tcPr>
            <w:tcW w:w="3366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тел.: 2-41-25, 2-41-44</w:t>
            </w:r>
          </w:p>
        </w:tc>
        <w:tc>
          <w:tcPr>
            <w:tcW w:w="2431" w:type="dxa"/>
            <w:vMerge/>
            <w:vAlign w:val="center"/>
          </w:tcPr>
          <w:p w:rsidR="00842AFC" w:rsidRDefault="00842AFC" w:rsidP="00C54E9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842AFC" w:rsidRDefault="00842AFC" w:rsidP="00C54E9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тел.: 2-41-25, 2-41-44</w:t>
            </w:r>
          </w:p>
        </w:tc>
      </w:tr>
    </w:tbl>
    <w:p w:rsidR="00842AFC" w:rsidRPr="00871C7C" w:rsidRDefault="00842AFC" w:rsidP="00871C7C">
      <w:pPr>
        <w:rPr>
          <w:b/>
          <w:sz w:val="28"/>
          <w:szCs w:val="28"/>
        </w:rPr>
      </w:pPr>
    </w:p>
    <w:p w:rsidR="00842AFC" w:rsidRDefault="00842AFC" w:rsidP="00874268">
      <w:pPr>
        <w:tabs>
          <w:tab w:val="left" w:pos="6600"/>
        </w:tabs>
        <w:jc w:val="both"/>
        <w:rPr>
          <w:rFonts w:ascii="Rom Bsh Cyr" w:hAnsi="Rom Bsh Cyr"/>
        </w:rPr>
      </w:pPr>
      <w:r>
        <w:rPr>
          <w:rFonts w:ascii="Rom Bsh Cyr" w:hAnsi="Rom Bsh Cyr"/>
        </w:rPr>
        <w:t xml:space="preserve"> КАРАР                                                                                     </w:t>
      </w:r>
      <w:r>
        <w:rPr>
          <w:rFonts w:ascii="Rom Bsh" w:hAnsi="Rom Bsh"/>
        </w:rPr>
        <w:t xml:space="preserve">       </w:t>
      </w:r>
      <w:r>
        <w:rPr>
          <w:rFonts w:ascii="Rom Bsh Cyr" w:hAnsi="Rom Bsh Cyr"/>
        </w:rPr>
        <w:t xml:space="preserve"> ПОСТАНОВЛЕНИЕ                                             </w:t>
      </w:r>
    </w:p>
    <w:p w:rsidR="00842AFC" w:rsidRDefault="00842AFC" w:rsidP="00874268">
      <w:pPr>
        <w:tabs>
          <w:tab w:val="left" w:pos="6600"/>
        </w:tabs>
        <w:jc w:val="both"/>
        <w:rPr>
          <w:rFonts w:ascii="Rom Bsh Cyr" w:hAnsi="Rom Bsh Cyr"/>
        </w:rPr>
      </w:pPr>
      <w:r>
        <w:rPr>
          <w:rFonts w:ascii="Rom Bsh" w:hAnsi="Rom Bsh"/>
        </w:rPr>
        <w:t>«</w:t>
      </w:r>
      <w:r>
        <w:t>16</w:t>
      </w:r>
      <w:r>
        <w:rPr>
          <w:rFonts w:ascii="Rom Bsh" w:hAnsi="Rom Bsh"/>
        </w:rPr>
        <w:t xml:space="preserve">» </w:t>
      </w:r>
      <w:r>
        <w:t xml:space="preserve">октябрь </w:t>
      </w:r>
      <w:r>
        <w:rPr>
          <w:rFonts w:ascii="Rom Bsh Cyr" w:hAnsi="Rom Bsh Cyr"/>
        </w:rPr>
        <w:t xml:space="preserve">  2013 й.      </w:t>
      </w:r>
      <w:r>
        <w:rPr>
          <w:rFonts w:ascii="Rom Bsh" w:hAnsi="Rom Bsh"/>
        </w:rPr>
        <w:t xml:space="preserve">                     </w:t>
      </w:r>
      <w:r>
        <w:rPr>
          <w:rFonts w:ascii="Rom Bsh Cyr" w:hAnsi="Rom Bsh Cyr"/>
        </w:rPr>
        <w:t xml:space="preserve">     № 39</w:t>
      </w:r>
      <w:r>
        <w:rPr>
          <w:rFonts w:ascii="Rom Bsh" w:hAnsi="Rom Bsh"/>
        </w:rPr>
        <w:t xml:space="preserve">                                «</w:t>
      </w:r>
      <w:r>
        <w:t>16</w:t>
      </w:r>
      <w:r>
        <w:rPr>
          <w:rFonts w:ascii="Rom Bsh" w:hAnsi="Rom Bsh"/>
        </w:rPr>
        <w:t>»</w:t>
      </w:r>
      <w:r>
        <w:t xml:space="preserve"> октября </w:t>
      </w:r>
      <w:r>
        <w:rPr>
          <w:rFonts w:ascii="Rom Bsh Cyr" w:hAnsi="Rom Bsh Cyr"/>
        </w:rPr>
        <w:t xml:space="preserve">  2013 г.</w:t>
      </w:r>
    </w:p>
    <w:p w:rsidR="00842AFC" w:rsidRDefault="00842AFC" w:rsidP="00871C7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42AFC" w:rsidRDefault="00842AFC" w:rsidP="00871C7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842AFC" w:rsidRPr="00BD30BD" w:rsidRDefault="00842AFC" w:rsidP="00BD30BD">
      <w:pPr>
        <w:jc w:val="center"/>
        <w:rPr>
          <w:b/>
          <w:sz w:val="28"/>
          <w:szCs w:val="28"/>
        </w:rPr>
      </w:pPr>
      <w:r w:rsidRPr="006937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административные регламенты предоставления муниципальных услуг</w:t>
      </w:r>
    </w:p>
    <w:p w:rsidR="00842AFC" w:rsidRPr="0069374E" w:rsidRDefault="00842AFC" w:rsidP="0069374E">
      <w:pPr>
        <w:jc w:val="center"/>
        <w:rPr>
          <w:b/>
          <w:sz w:val="28"/>
          <w:szCs w:val="28"/>
        </w:rPr>
      </w:pPr>
    </w:p>
    <w:p w:rsidR="00842AFC" w:rsidRPr="00054EDA" w:rsidRDefault="00842AFC" w:rsidP="00BD30BD">
      <w:pPr>
        <w:ind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В целях реализации распоряжения Правительства Республики Башкортостан от 13 сентября 2013 года № 1161-р о внесении изменений в административные регламенты предоставления муниципальных услуг предусматривающие снижение максимального срока ожидания в очереди при сдаче запроса и получения документов до 15 минут постановляю</w:t>
      </w:r>
    </w:p>
    <w:p w:rsidR="00842AFC" w:rsidRPr="00054EDA" w:rsidRDefault="00842AFC" w:rsidP="005F372D">
      <w:pPr>
        <w:jc w:val="both"/>
        <w:rPr>
          <w:sz w:val="28"/>
          <w:szCs w:val="28"/>
        </w:rPr>
      </w:pPr>
      <w:r w:rsidRPr="00054EDA">
        <w:rPr>
          <w:b/>
          <w:sz w:val="28"/>
          <w:szCs w:val="28"/>
        </w:rPr>
        <w:t>1</w:t>
      </w:r>
      <w:r w:rsidRPr="00054EDA">
        <w:rPr>
          <w:sz w:val="28"/>
          <w:szCs w:val="28"/>
        </w:rPr>
        <w:t>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46 «Об утверждении административного регламента по предоставлению муниципальной услуги «Регистрация по месту жительства, по месту пребывания, снятие с регистрационного  учета граждан» на территории сельского поселения Менеузтамакский сельсовет муниципального района Миякинский район Республики Башкортостан».</w:t>
      </w:r>
    </w:p>
    <w:p w:rsidR="00842AFC" w:rsidRPr="00054EDA" w:rsidRDefault="00842AFC" w:rsidP="005F372D">
      <w:pPr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1.1. Пункт 3.2. административного регламента изложить в следующей редакции: </w:t>
      </w:r>
    </w:p>
    <w:p w:rsidR="00842AFC" w:rsidRPr="00054EDA" w:rsidRDefault="00842AFC" w:rsidP="00844016">
      <w:pPr>
        <w:ind w:left="1068" w:firstLine="709"/>
        <w:jc w:val="both"/>
        <w:rPr>
          <w:color w:val="000000"/>
          <w:sz w:val="28"/>
          <w:szCs w:val="28"/>
        </w:rPr>
      </w:pPr>
      <w:r w:rsidRPr="00054EDA">
        <w:rPr>
          <w:sz w:val="28"/>
          <w:szCs w:val="28"/>
        </w:rPr>
        <w:t xml:space="preserve">«3.2. </w:t>
      </w:r>
      <w:r w:rsidRPr="00054EDA">
        <w:rPr>
          <w:color w:val="000000"/>
          <w:sz w:val="28"/>
          <w:szCs w:val="28"/>
        </w:rPr>
        <w:t>Принятие заявления о предоставлении муниципальной услуги.</w:t>
      </w:r>
    </w:p>
    <w:p w:rsidR="00842AFC" w:rsidRPr="00054EDA" w:rsidRDefault="00842AFC" w:rsidP="00844016">
      <w:pPr>
        <w:ind w:left="106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 xml:space="preserve">Основанием для начала административной процедуры </w:t>
      </w:r>
      <w:bookmarkStart w:id="0" w:name="YANDEX_159"/>
      <w:bookmarkStart w:id="1" w:name="YANDEX_160"/>
      <w:bookmarkEnd w:id="0"/>
      <w:bookmarkEnd w:id="1"/>
      <w:r w:rsidRPr="00054EDA">
        <w:rPr>
          <w:color w:val="000000"/>
          <w:sz w:val="28"/>
          <w:szCs w:val="28"/>
        </w:rPr>
        <w:t xml:space="preserve">является личное обращение заявителя в отдел с комплектом документов, необходимых для предоставления </w:t>
      </w:r>
      <w:bookmarkStart w:id="2" w:name="YANDEX_161"/>
      <w:bookmarkEnd w:id="2"/>
      <w:r w:rsidRPr="00054EDA">
        <w:rPr>
          <w:color w:val="000000"/>
          <w:sz w:val="28"/>
          <w:szCs w:val="28"/>
          <w:lang w:val="en-US"/>
        </w:rPr>
        <w:t> </w:t>
      </w:r>
      <w:r w:rsidRPr="00054EDA">
        <w:rPr>
          <w:color w:val="000000"/>
          <w:sz w:val="28"/>
          <w:szCs w:val="28"/>
        </w:rPr>
        <w:t>услуги</w:t>
      </w:r>
      <w:r w:rsidRPr="00054EDA">
        <w:rPr>
          <w:color w:val="000000"/>
          <w:sz w:val="28"/>
          <w:szCs w:val="28"/>
          <w:lang w:val="en-US"/>
        </w:rPr>
        <w:t> </w:t>
      </w:r>
      <w:r w:rsidRPr="00054EDA">
        <w:rPr>
          <w:color w:val="000000"/>
          <w:sz w:val="28"/>
          <w:szCs w:val="28"/>
        </w:rPr>
        <w:t xml:space="preserve">, указанных в разделе 2.1.5. настоящего административного </w:t>
      </w:r>
      <w:bookmarkStart w:id="3" w:name="YANDEX_162"/>
      <w:bookmarkEnd w:id="3"/>
      <w:r w:rsidRPr="00054EDA">
        <w:rPr>
          <w:color w:val="000000"/>
          <w:sz w:val="28"/>
          <w:szCs w:val="28"/>
          <w:lang w:val="en-US"/>
        </w:rPr>
        <w:t> </w:t>
      </w:r>
      <w:r w:rsidRPr="00054EDA">
        <w:rPr>
          <w:color w:val="000000"/>
          <w:sz w:val="28"/>
          <w:szCs w:val="28"/>
        </w:rPr>
        <w:t>регламента.</w:t>
      </w:r>
    </w:p>
    <w:p w:rsidR="00842AFC" w:rsidRPr="00054EDA" w:rsidRDefault="00842AFC" w:rsidP="00844016">
      <w:pPr>
        <w:ind w:left="106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842AFC" w:rsidRPr="00054EDA" w:rsidRDefault="00842AFC" w:rsidP="00844016">
      <w:pPr>
        <w:ind w:left="106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Сотрудник, уполномоченный на прием заявлений, проверяет полномочия заявителя.</w:t>
      </w:r>
    </w:p>
    <w:p w:rsidR="00842AFC" w:rsidRPr="00054EDA" w:rsidRDefault="00842AFC" w:rsidP="00844016">
      <w:pPr>
        <w:ind w:left="106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При отсутствии у заявителя заполненного заявления или неправильном его заполнении сотрудник, уполномоченный на прием заявлений помогает заявителю собственноручно написать заявление.</w:t>
      </w:r>
    </w:p>
    <w:p w:rsidR="00842AFC" w:rsidRPr="00054EDA" w:rsidRDefault="00842AFC" w:rsidP="00844016">
      <w:pPr>
        <w:ind w:left="106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Общий максимальный срок ожидания в очереди при сдаче документов не может превышать 15 минут.</w:t>
      </w:r>
    </w:p>
    <w:p w:rsidR="00842AFC" w:rsidRPr="00054EDA" w:rsidRDefault="00842AFC" w:rsidP="00844016">
      <w:pPr>
        <w:ind w:left="1068" w:firstLine="709"/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Результатом административной процедуры является принятие заявления и фиксация результата путем проставления штампа и присвоения входящего номера на заявлении.</w:t>
      </w:r>
      <w:r w:rsidRPr="00054EDA">
        <w:rPr>
          <w:sz w:val="28"/>
          <w:szCs w:val="28"/>
        </w:rPr>
        <w:t>»</w:t>
      </w:r>
    </w:p>
    <w:p w:rsidR="00842AFC" w:rsidRPr="00054EDA" w:rsidRDefault="00842AFC" w:rsidP="005F372D">
      <w:pPr>
        <w:jc w:val="both"/>
        <w:rPr>
          <w:color w:val="000000"/>
          <w:sz w:val="28"/>
          <w:szCs w:val="28"/>
        </w:rPr>
      </w:pPr>
      <w:r w:rsidRPr="00054EDA">
        <w:rPr>
          <w:b/>
          <w:sz w:val="28"/>
          <w:szCs w:val="28"/>
        </w:rPr>
        <w:t>2</w:t>
      </w:r>
      <w:r w:rsidRPr="00054EDA">
        <w:rPr>
          <w:sz w:val="28"/>
          <w:szCs w:val="28"/>
        </w:rPr>
        <w:t>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50 «Об утверждении Административного регламента     Администрации Сельского поселения Менеузтамакский сельсовет муниципального района Миякинский район Республики Башкортостан  предоставления муниципальной услуги «Выдача актов обследования жилищно-бытовых условий»».</w:t>
      </w:r>
    </w:p>
    <w:p w:rsidR="00842AFC" w:rsidRPr="00054EDA" w:rsidRDefault="00842AFC" w:rsidP="005F372D">
      <w:pPr>
        <w:widowControl w:val="0"/>
        <w:jc w:val="both"/>
        <w:rPr>
          <w:bCs/>
          <w:spacing w:val="-4"/>
          <w:sz w:val="28"/>
          <w:szCs w:val="28"/>
        </w:rPr>
      </w:pPr>
      <w:r w:rsidRPr="00054EDA">
        <w:rPr>
          <w:color w:val="000000"/>
          <w:sz w:val="28"/>
          <w:szCs w:val="28"/>
        </w:rPr>
        <w:t xml:space="preserve">2.1. Пункт 3.2. административного регламента изложить в следующей редакции: «3.2. </w:t>
      </w:r>
      <w:r w:rsidRPr="00054EDA">
        <w:rPr>
          <w:bCs/>
          <w:spacing w:val="-4"/>
          <w:sz w:val="28"/>
          <w:szCs w:val="28"/>
        </w:rPr>
        <w:t>Первичный прием и регистрация заявления.</w:t>
      </w:r>
    </w:p>
    <w:p w:rsidR="00842AFC" w:rsidRPr="00054EDA" w:rsidRDefault="00842AFC" w:rsidP="005F372D">
      <w:pPr>
        <w:widowControl w:val="0"/>
        <w:ind w:left="708" w:firstLine="708"/>
        <w:jc w:val="both"/>
        <w:rPr>
          <w:b/>
          <w:bCs/>
          <w:spacing w:val="-4"/>
          <w:sz w:val="28"/>
          <w:szCs w:val="28"/>
        </w:rPr>
      </w:pPr>
      <w:r w:rsidRPr="00054EDA">
        <w:rPr>
          <w:bCs/>
          <w:spacing w:val="-4"/>
          <w:sz w:val="28"/>
          <w:szCs w:val="28"/>
        </w:rPr>
        <w:t>Основанием для начала административной процедуры является подача заявления.</w:t>
      </w:r>
      <w:r w:rsidRPr="00054EDA">
        <w:rPr>
          <w:sz w:val="28"/>
          <w:szCs w:val="28"/>
        </w:rPr>
        <w:t xml:space="preserve"> Общий максимальный срок ожидания в очереди при сдаче документов не может превышать 15 минут. От имени заявителей документы могут быть представлены уполномоченным лицом при предоставлении документов, устанавливающих такое право.</w:t>
      </w:r>
    </w:p>
    <w:p w:rsidR="00842AFC" w:rsidRPr="00054EDA" w:rsidRDefault="00842AFC" w:rsidP="005F372D">
      <w:pPr>
        <w:widowControl w:val="0"/>
        <w:ind w:left="708"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Ответственный специалист, осуществляющий прием заявления, устанавливает предмет обращения, личность заявителя, проверяя документ, удостоверяющий личность.</w:t>
      </w:r>
    </w:p>
    <w:p w:rsidR="00842AFC" w:rsidRPr="00054EDA" w:rsidRDefault="00842AFC" w:rsidP="005F372D">
      <w:pPr>
        <w:widowControl w:val="0"/>
        <w:ind w:left="708" w:firstLine="708"/>
        <w:jc w:val="both"/>
        <w:rPr>
          <w:bCs/>
          <w:spacing w:val="-4"/>
          <w:sz w:val="28"/>
          <w:szCs w:val="28"/>
        </w:rPr>
      </w:pPr>
      <w:r w:rsidRPr="00054EDA">
        <w:rPr>
          <w:bCs/>
          <w:spacing w:val="-4"/>
          <w:sz w:val="28"/>
          <w:szCs w:val="28"/>
        </w:rPr>
        <w:t>Далее осуществляется регистрация заявления и передача на резолюцию уполномоченному лицу, что является способом фиксации результата выполнения административной процедуры. Регистрация осуществляется в течении трех рабочих дней.</w:t>
      </w:r>
      <w:r w:rsidRPr="00054EDA">
        <w:rPr>
          <w:color w:val="000000"/>
          <w:sz w:val="28"/>
          <w:szCs w:val="28"/>
        </w:rPr>
        <w:t>»</w:t>
      </w:r>
    </w:p>
    <w:p w:rsidR="00842AFC" w:rsidRPr="00054EDA" w:rsidRDefault="00842AFC" w:rsidP="005F372D">
      <w:pPr>
        <w:jc w:val="both"/>
        <w:rPr>
          <w:color w:val="000000"/>
          <w:sz w:val="28"/>
          <w:szCs w:val="28"/>
        </w:rPr>
      </w:pPr>
      <w:r w:rsidRPr="00054EDA">
        <w:rPr>
          <w:b/>
          <w:sz w:val="28"/>
          <w:szCs w:val="28"/>
        </w:rPr>
        <w:t>3</w:t>
      </w:r>
      <w:r w:rsidRPr="00054EDA">
        <w:rPr>
          <w:sz w:val="28"/>
          <w:szCs w:val="28"/>
        </w:rPr>
        <w:t>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47 «Об утверждении административного Регламента предоставления муниципальных услуг  «Организация проведения официальных физкультурно-оздоровительных и спортивных мероприятий на территории сельского поселения Менеузтамакский сельсовет муниципального района Миякинский район Республики Башкортостан»».</w:t>
      </w:r>
    </w:p>
    <w:p w:rsidR="00842AFC" w:rsidRPr="00054EDA" w:rsidRDefault="00842AFC" w:rsidP="005F372D">
      <w:pPr>
        <w:widowControl w:val="0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 xml:space="preserve">3.1. Пункт 3.3. административного регламента изложить в следующей редакции: «3.3. Прием документов, утверждение положения, подготовка распоряжения о проведении мероприятия. 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Предложения от потенциальных получателей муниципальной услуги принимаются до 01 ноября.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в Администрацию сельского поселения Менеузтамакский сельсовет.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Специалист Администрации: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- принимает пакет документов, проверяет наличие всех необходимых документов на предоставление муниципальной услуги;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- проверяет соответствие предоставленных документов установленным требованиям и передает на регистрацию заявления в журнале учёта входящей корреспонденции;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- при установлении фактов отсутствия необходимых документов, несоответствия предоставленных документов требованиям, указанным в разделе 2.3 настоящего Административного регламента, специалист Администрации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 В случае возможности, по желанию Заявителя, устранить препятствия, приём документов приостанавливается, они возвращаются Заявителю.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 xml:space="preserve">Общий максимальный срок приёма документов не может превышать 15 минут. 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Должностные лица при ответе на телефонные звонки, устные и письменные обращения заявителей обязаны проинформировать заявителя о порядке получения муниципальной услуги или рекомендовать обратиться к компетентному в этом вопросе сотруднику.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Заявление подаётся не позднее, чем за месяц до планируемого срока проведения мероприятия. Рассмотрение заявления осуществляется в течение семи рабочих дней после регистрации заявления.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 xml:space="preserve">Не позднее, чем за 20 календарных дней до начала проведения спортивного мероприятия специалист Администрации представляет Главе Администрации сельского поселения Менеузтамакский сельсовет на утверждение положение о проведении спортивного мероприятия и смету расходов. 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В случае необходимости документы возвращаются на доработку. Необходимые изменения и корректировки вносятся в течение 3 рабочих дней.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За 15 календарных дней до срока проведения спортивного мероприятия, специалист Администрации, направляет положение о проведении спортивного мероприятия заинтересованным лицам посредством использования почтовой, факсимильной и электронной связи.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В соответствии с положением о проведении спортивного мероприятия и в срок, установленный этим положением, заинтересованные лица направляют в Администрацию сельского поселения Менеузтамакский сельсовет заявки на участие в спортивном мероприятии.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 xml:space="preserve">Основанием для окончательного решения о проведении спортивного мероприятия является подтверждение об участии в нем не менее чем двух команд. Если мероприятие включает несколько видов соревнований, то в каждом виде должно быть заявлено не менее двух участников. </w:t>
      </w:r>
    </w:p>
    <w:p w:rsidR="00842AFC" w:rsidRPr="00054EDA" w:rsidRDefault="00842AFC" w:rsidP="00801358">
      <w:pPr>
        <w:widowControl w:val="0"/>
        <w:ind w:left="708" w:firstLine="709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В течение 1 дня с момента получения подтверждения об участии в мероприятии специалист Администрации разрабатывает проект распоряжения учреждения о проведении спортивного мероприятия, корректирует смету расходов и передает их на подпись Главе Администрации сельского поселения Менеузтамакский сельсовет, что является способом фиксации результата выполнения административной процедуры»</w:t>
      </w:r>
    </w:p>
    <w:p w:rsidR="00842AFC" w:rsidRPr="00054EDA" w:rsidRDefault="00842AFC" w:rsidP="0003699A">
      <w:pPr>
        <w:jc w:val="both"/>
        <w:rPr>
          <w:color w:val="000000"/>
          <w:sz w:val="28"/>
          <w:szCs w:val="28"/>
        </w:rPr>
      </w:pPr>
      <w:r w:rsidRPr="00054EDA">
        <w:rPr>
          <w:sz w:val="28"/>
          <w:szCs w:val="28"/>
        </w:rPr>
        <w:t>4.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43 «Об утверждении Административного регламента предоставления муниципальной услуги «Организация ритуальных услуг и содержанию мест захоронения» на территории сельского поселения Менеузтамакский сельсовет муниципального района Миякинский район Республики Башкортостан»».</w:t>
      </w:r>
    </w:p>
    <w:p w:rsidR="00842AFC" w:rsidRPr="00054EDA" w:rsidRDefault="00842AFC" w:rsidP="0003699A">
      <w:pPr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4.1. Пункт 2.6.2. административного регламента изложить в следующей редакции: «</w:t>
      </w:r>
      <w:r w:rsidRPr="00054EDA">
        <w:rPr>
          <w:sz w:val="28"/>
          <w:szCs w:val="28"/>
        </w:rPr>
        <w:t>2.6.2. Условия размещения и режим работы исполнителя услуг, выполняющего комплекс работ по содержанию мест захоронений.</w:t>
      </w:r>
    </w:p>
    <w:p w:rsidR="00842AFC" w:rsidRPr="00054EDA" w:rsidRDefault="00842AFC" w:rsidP="0003699A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 Исполнитель услуг должен быть размещен на оптимальном расстоянии от обслуживаемых объектов, и иметь режим работы, обеспечивающий выполнение всего объема работ с заявленной периодичностью.</w:t>
      </w:r>
    </w:p>
    <w:p w:rsidR="00842AFC" w:rsidRPr="00054EDA" w:rsidRDefault="00842AFC" w:rsidP="0003699A">
      <w:pPr>
        <w:widowControl w:val="0"/>
        <w:ind w:left="708" w:firstLine="708"/>
        <w:jc w:val="both"/>
        <w:rPr>
          <w:bCs/>
          <w:spacing w:val="-4"/>
          <w:sz w:val="28"/>
          <w:szCs w:val="28"/>
        </w:rPr>
      </w:pPr>
      <w:r w:rsidRPr="00054EDA">
        <w:rPr>
          <w:bCs/>
          <w:spacing w:val="-4"/>
          <w:sz w:val="28"/>
          <w:szCs w:val="28"/>
        </w:rPr>
        <w:t>Общий максимальный срок ожидания в очереди при сдаче документов не может превышать 15 минут.»</w:t>
      </w:r>
    </w:p>
    <w:p w:rsidR="00842AFC" w:rsidRPr="00054EDA" w:rsidRDefault="00842AFC" w:rsidP="00801358">
      <w:pPr>
        <w:jc w:val="both"/>
        <w:rPr>
          <w:color w:val="000000"/>
          <w:sz w:val="28"/>
          <w:szCs w:val="28"/>
        </w:rPr>
      </w:pPr>
      <w:r w:rsidRPr="00054EDA">
        <w:rPr>
          <w:sz w:val="28"/>
          <w:szCs w:val="28"/>
        </w:rPr>
        <w:t>5.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51 «Об утверждении Административного  регламента администрации сельского поселения Менеузтамакский сельсовет муниципального района Миякинский район Республики Башкортостан по предоставлению муниципальной услуги «Признание гражданина нуждающимся в жилых помещениях»».</w:t>
      </w:r>
    </w:p>
    <w:p w:rsidR="00842AFC" w:rsidRPr="00054EDA" w:rsidRDefault="00842AFC" w:rsidP="0003699A">
      <w:pPr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5.1. Пункт 3.2. административного регламента изложить в следующей редакции: «</w:t>
      </w:r>
      <w:r w:rsidRPr="00054EDA">
        <w:rPr>
          <w:sz w:val="28"/>
          <w:szCs w:val="28"/>
        </w:rPr>
        <w:t>3.2.  Информирование и консультирование граждан по вопросу предоставления муниципальной услуги</w:t>
      </w:r>
    </w:p>
    <w:p w:rsidR="00842AFC" w:rsidRPr="00054EDA" w:rsidRDefault="00842AFC" w:rsidP="00801358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Основанием для начала административной процедуры является   обращение граждан в Администрацию сельского поселения.</w:t>
      </w:r>
    </w:p>
    <w:p w:rsidR="00842AFC" w:rsidRPr="00054EDA" w:rsidRDefault="00842AFC" w:rsidP="00801358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Специалист, ответственный за информирование и консультирование граждан, в рамках процедур по информированию и консультированию: </w:t>
      </w:r>
    </w:p>
    <w:p w:rsidR="00842AFC" w:rsidRPr="00054EDA" w:rsidRDefault="00842AFC" w:rsidP="00801358">
      <w:pPr>
        <w:ind w:left="708"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 </w:t>
      </w:r>
    </w:p>
    <w:p w:rsidR="00842AFC" w:rsidRPr="00054EDA" w:rsidRDefault="00842AFC" w:rsidP="00801358">
      <w:pPr>
        <w:ind w:left="708"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  </w:t>
      </w:r>
    </w:p>
    <w:p w:rsidR="00842AFC" w:rsidRPr="00054EDA" w:rsidRDefault="00842AFC" w:rsidP="00801358">
      <w:pPr>
        <w:ind w:left="708"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- разъясняет порядок получения необходимых документов и требования, предъявляемые к ним.  </w:t>
      </w:r>
    </w:p>
    <w:p w:rsidR="00842AFC" w:rsidRPr="00054EDA" w:rsidRDefault="00842AFC" w:rsidP="00801358">
      <w:pPr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 xml:space="preserve">Консультации проводятся устно.  </w:t>
      </w:r>
    </w:p>
    <w:p w:rsidR="00842AFC" w:rsidRPr="00054EDA" w:rsidRDefault="00842AFC" w:rsidP="00801358">
      <w:pPr>
        <w:ind w:left="708"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Максимальный срок выполнения административной процедуры по информированию и консультированию - 15 минут. </w:t>
      </w:r>
    </w:p>
    <w:p w:rsidR="00842AFC" w:rsidRPr="00054EDA" w:rsidRDefault="00842AFC" w:rsidP="00801358">
      <w:pPr>
        <w:ind w:left="708" w:firstLine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Результатом административной процедуры является прием заявления и прилагаемых к нему документов.</w:t>
      </w:r>
      <w:r w:rsidRPr="00054EDA">
        <w:rPr>
          <w:color w:val="000000"/>
          <w:sz w:val="28"/>
          <w:szCs w:val="28"/>
        </w:rPr>
        <w:t>»</w:t>
      </w:r>
    </w:p>
    <w:p w:rsidR="00842AFC" w:rsidRPr="00054EDA" w:rsidRDefault="00842AFC" w:rsidP="0093730A">
      <w:pPr>
        <w:jc w:val="both"/>
        <w:rPr>
          <w:color w:val="000000"/>
          <w:sz w:val="28"/>
          <w:szCs w:val="28"/>
        </w:rPr>
      </w:pPr>
      <w:r w:rsidRPr="00054EDA">
        <w:rPr>
          <w:sz w:val="28"/>
          <w:szCs w:val="28"/>
        </w:rPr>
        <w:t>6.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42 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Менеузтамакский сельсовет муниципального района Миякинский район»».</w:t>
      </w:r>
    </w:p>
    <w:p w:rsidR="00842AFC" w:rsidRPr="00054EDA" w:rsidRDefault="00842AFC" w:rsidP="0093730A">
      <w:pPr>
        <w:widowControl w:val="0"/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6.1. Пункт 3.2. административного регламента изложить в следующей редакции: «</w:t>
      </w:r>
      <w:r w:rsidRPr="00054EDA">
        <w:rPr>
          <w:sz w:val="28"/>
          <w:szCs w:val="28"/>
        </w:rPr>
        <w:t>3.2. Принятие заявления о необходимости получения муниципальной услуги.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54EDA">
        <w:rPr>
          <w:rFonts w:ascii="Times New Roman" w:hAnsi="Times New Roman"/>
          <w:sz w:val="28"/>
          <w:szCs w:val="28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 с приложением следующих документов: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4) кадастровый паспорт (выписка) земельного участка;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5) технический паспорт объекта капитального строительства;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Документы подаются на русском языке, либо имеют заверенный перевод на русский язык.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Администрация сельского поселения Менеузтамакский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EDA">
        <w:rPr>
          <w:rFonts w:ascii="Times New Roman" w:hAnsi="Times New Roman" w:cs="Times New Roman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54EDA">
        <w:rPr>
          <w:rFonts w:ascii="Times New Roman" w:hAnsi="Times New Roman"/>
          <w:sz w:val="28"/>
          <w:szCs w:val="28"/>
        </w:rPr>
        <w:t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Менеузтамакский сельсовет муниципального района Миякинский район РБ.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54EDA">
        <w:rPr>
          <w:rFonts w:ascii="Times New Roman" w:hAnsi="Times New Roman"/>
          <w:sz w:val="28"/>
          <w:szCs w:val="28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842AFC" w:rsidRPr="00054EDA" w:rsidRDefault="00842AFC" w:rsidP="0093730A">
      <w:pPr>
        <w:pStyle w:val="ConsPlusNormal"/>
        <w:widowControl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54ED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842AFC" w:rsidRPr="00054EDA" w:rsidRDefault="00842AFC" w:rsidP="0093730A">
      <w:pPr>
        <w:widowControl w:val="0"/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Перечень оснований для отказа в предоставлении муниципальной услуги:</w:t>
      </w:r>
    </w:p>
    <w:p w:rsidR="00842AFC" w:rsidRPr="00054EDA" w:rsidRDefault="00842AFC" w:rsidP="0093730A">
      <w:pPr>
        <w:widowControl w:val="0"/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- отсутствие одного из документов, указанных в пункте 13 Административного регламента;</w:t>
      </w:r>
    </w:p>
    <w:p w:rsidR="00842AFC" w:rsidRPr="00054EDA" w:rsidRDefault="00842AFC" w:rsidP="0093730A">
      <w:pPr>
        <w:widowControl w:val="0"/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42AFC" w:rsidRPr="00054EDA" w:rsidRDefault="00842AFC" w:rsidP="0093730A">
      <w:pPr>
        <w:widowControl w:val="0"/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- предоставления поддельных документов, документов, утративших силу, недействительных документов;</w:t>
      </w:r>
    </w:p>
    <w:p w:rsidR="00842AFC" w:rsidRPr="00054EDA" w:rsidRDefault="00842AFC" w:rsidP="0093730A">
      <w:pPr>
        <w:widowControl w:val="0"/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- обращение за получением Муниципальной услуги ненадлежащего лица;</w:t>
      </w:r>
    </w:p>
    <w:p w:rsidR="00842AFC" w:rsidRPr="00054EDA" w:rsidRDefault="00842AFC" w:rsidP="0093730A">
      <w:pPr>
        <w:widowControl w:val="0"/>
        <w:ind w:left="708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- представителем не представлена оформленная в установленном порядке доверенность на осуществление действий.</w:t>
      </w:r>
    </w:p>
    <w:p w:rsidR="00842AFC" w:rsidRPr="00054EDA" w:rsidRDefault="00842AFC" w:rsidP="0093730A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ab/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842AFC" w:rsidRPr="00054EDA" w:rsidRDefault="00842AFC" w:rsidP="0093730A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Общее время максимального срока ожидания в очереди при сдаче документов - 15 минут</w:t>
      </w:r>
      <w:r w:rsidRPr="00054EDA">
        <w:rPr>
          <w:color w:val="000000"/>
          <w:sz w:val="28"/>
          <w:szCs w:val="28"/>
        </w:rPr>
        <w:t>».</w:t>
      </w:r>
    </w:p>
    <w:p w:rsidR="00842AFC" w:rsidRPr="00054EDA" w:rsidRDefault="00842AFC" w:rsidP="0093730A">
      <w:pPr>
        <w:jc w:val="both"/>
        <w:rPr>
          <w:color w:val="000000"/>
          <w:sz w:val="28"/>
          <w:szCs w:val="28"/>
        </w:rPr>
      </w:pPr>
      <w:r w:rsidRPr="00054EDA">
        <w:rPr>
          <w:sz w:val="28"/>
          <w:szCs w:val="28"/>
        </w:rPr>
        <w:t>7.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44 «Об утверждении административного Регламента предоставления муниципальных услуг  «Владение, пользование и распоряжение имуществом, находящимся в муниципальной собственности сельского поселения Менеузтамакский сельсовет муниципального района Миякинский район Республики Башкортостан»».</w:t>
      </w:r>
    </w:p>
    <w:p w:rsidR="00842AFC" w:rsidRPr="00054EDA" w:rsidRDefault="00842AFC" w:rsidP="0003699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7.1. Пункт 3.2. административного регламента изложить в следующей редакции: «</w:t>
      </w:r>
      <w:r w:rsidRPr="00054EDA">
        <w:rPr>
          <w:sz w:val="28"/>
          <w:szCs w:val="28"/>
        </w:rPr>
        <w:t>3.2. Основанием для начала предоставления муниципальной услуги является обращение граждан или юридических лиц с заявлением о предоставлении муниципальной услуги.</w:t>
      </w:r>
    </w:p>
    <w:p w:rsidR="00842AFC" w:rsidRPr="00054EDA" w:rsidRDefault="00842AFC" w:rsidP="0093730A">
      <w:pPr>
        <w:widowControl w:val="0"/>
        <w:tabs>
          <w:tab w:val="left" w:pos="1080"/>
        </w:tabs>
        <w:ind w:firstLine="54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Общее время максимального срока ожидания в очереди при сдаче документов - 15 минут»</w:t>
      </w:r>
    </w:p>
    <w:p w:rsidR="00842AFC" w:rsidRPr="00054EDA" w:rsidRDefault="00842AFC" w:rsidP="0093730A">
      <w:pPr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8. Внести изменения в постановление администрации сельского поселения Менеузтамакский сельсовет муниципального района Миякинский район Республики Башкортостан от 29.06.2012 № 48 «Об утверждении Административного регламента     </w:t>
      </w:r>
    </w:p>
    <w:p w:rsidR="00842AFC" w:rsidRPr="00054EDA" w:rsidRDefault="00842AFC" w:rsidP="0093730A">
      <w:pPr>
        <w:jc w:val="both"/>
        <w:rPr>
          <w:color w:val="000000"/>
          <w:sz w:val="28"/>
          <w:szCs w:val="28"/>
        </w:rPr>
      </w:pPr>
      <w:r w:rsidRPr="00054EDA">
        <w:rPr>
          <w:sz w:val="28"/>
          <w:szCs w:val="28"/>
        </w:rPr>
        <w:t>Администрации Сельского поселения Менеузтамакский сельсовет муниципального района Миякинский район Республики Башкортостан  предоставления муниципальной услуги «Выдача выписки из похозяйственной книги»».</w:t>
      </w:r>
    </w:p>
    <w:p w:rsidR="00842AFC" w:rsidRPr="00054EDA" w:rsidRDefault="00842AFC" w:rsidP="0003699A">
      <w:pPr>
        <w:tabs>
          <w:tab w:val="left" w:pos="720"/>
        </w:tabs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8.1. Пункт 2.</w:t>
      </w:r>
      <w:r>
        <w:rPr>
          <w:color w:val="000000"/>
          <w:sz w:val="28"/>
          <w:szCs w:val="28"/>
        </w:rPr>
        <w:t>7</w:t>
      </w:r>
      <w:r w:rsidRPr="00054EDA">
        <w:rPr>
          <w:color w:val="000000"/>
          <w:sz w:val="28"/>
          <w:szCs w:val="28"/>
        </w:rPr>
        <w:t>. административного регламента изложить в следующей редакции: «</w:t>
      </w:r>
      <w:r w:rsidRPr="00054EDA">
        <w:rPr>
          <w:sz w:val="28"/>
          <w:szCs w:val="28"/>
        </w:rPr>
        <w:t xml:space="preserve">Перечень оснований для отказа в предоставлении муниципальной услуги: </w:t>
      </w:r>
    </w:p>
    <w:p w:rsidR="00842AFC" w:rsidRPr="00054EDA" w:rsidRDefault="00842AFC" w:rsidP="009958D0">
      <w:pPr>
        <w:widowControl w:val="0"/>
        <w:suppressAutoHyphens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842AFC" w:rsidRPr="00054EDA" w:rsidRDefault="00842AFC" w:rsidP="009958D0">
      <w:pPr>
        <w:tabs>
          <w:tab w:val="num" w:pos="180"/>
        </w:tabs>
        <w:ind w:left="708" w:firstLine="709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Отказ в предоставлении муниципальной услуги направляется заявителю в письменном виде с указанием причин, послуживших основанием для отказа. 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Муниципальная услуга предоставляется на бесплатной основе.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 15  минут.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 15 минут. 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Срок регистрации запроса заявителя о предоставлении муниципальной услуги – 10  минут.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Требования к местам предоставления муниципальной услуги.</w:t>
      </w:r>
    </w:p>
    <w:p w:rsidR="00842AFC" w:rsidRPr="00054EDA" w:rsidRDefault="00842AFC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42AFC" w:rsidRPr="00054EDA" w:rsidRDefault="00842AFC" w:rsidP="009958D0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42AFC" w:rsidRPr="00054EDA" w:rsidRDefault="00842AFC" w:rsidP="009958D0">
      <w:pPr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42AFC" w:rsidRPr="00054EDA" w:rsidRDefault="00842AFC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842AFC" w:rsidRPr="00054EDA" w:rsidRDefault="00842AFC" w:rsidP="009958D0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Доступ заявителей к парковочным местам является бесплатным.</w:t>
      </w:r>
    </w:p>
    <w:p w:rsidR="00842AFC" w:rsidRPr="00054EDA" w:rsidRDefault="00842AFC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842AFC" w:rsidRPr="00054EDA" w:rsidRDefault="00842AFC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В помещениях для ожидания</w:t>
      </w:r>
      <w:r w:rsidRPr="00054EDA">
        <w:rPr>
          <w:color w:val="000000"/>
          <w:sz w:val="28"/>
          <w:szCs w:val="28"/>
        </w:rPr>
        <w:t xml:space="preserve"> заявителям отводятся места, оборудованные стульями, кресельными секциями. </w:t>
      </w:r>
      <w:r w:rsidRPr="00054EDA">
        <w:rPr>
          <w:sz w:val="28"/>
          <w:szCs w:val="28"/>
        </w:rPr>
        <w:t xml:space="preserve"> </w:t>
      </w:r>
      <w:r w:rsidRPr="00054EDA">
        <w:rPr>
          <w:color w:val="000000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842AFC" w:rsidRPr="00054EDA" w:rsidRDefault="00842AFC" w:rsidP="009958D0">
      <w:pPr>
        <w:tabs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42AFC" w:rsidRPr="00054EDA" w:rsidRDefault="00842AFC" w:rsidP="009958D0">
      <w:pPr>
        <w:numPr>
          <w:ilvl w:val="0"/>
          <w:numId w:val="7"/>
        </w:numPr>
        <w:tabs>
          <w:tab w:val="clear" w:pos="1440"/>
          <w:tab w:val="num" w:pos="708"/>
          <w:tab w:val="left" w:pos="1080"/>
        </w:tabs>
        <w:ind w:left="708" w:firstLine="720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информационными стендами,</w:t>
      </w:r>
      <w:r w:rsidRPr="00054EDA">
        <w:rPr>
          <w:sz w:val="28"/>
          <w:szCs w:val="28"/>
        </w:rPr>
        <w:t xml:space="preserve"> на которых размещается визуальная и текстовая информация</w:t>
      </w:r>
      <w:r w:rsidRPr="00054EDA">
        <w:rPr>
          <w:color w:val="000000"/>
          <w:sz w:val="28"/>
          <w:szCs w:val="28"/>
        </w:rPr>
        <w:t>;</w:t>
      </w:r>
    </w:p>
    <w:p w:rsidR="00842AFC" w:rsidRPr="00054EDA" w:rsidRDefault="00842AFC" w:rsidP="009958D0">
      <w:pPr>
        <w:numPr>
          <w:ilvl w:val="0"/>
          <w:numId w:val="7"/>
        </w:numPr>
        <w:tabs>
          <w:tab w:val="clear" w:pos="1440"/>
          <w:tab w:val="num" w:pos="0"/>
          <w:tab w:val="left" w:pos="1080"/>
        </w:tabs>
        <w:ind w:left="708" w:firstLine="720"/>
        <w:jc w:val="both"/>
        <w:rPr>
          <w:color w:val="000000"/>
          <w:sz w:val="28"/>
          <w:szCs w:val="28"/>
        </w:rPr>
      </w:pPr>
      <w:r w:rsidRPr="00054EDA">
        <w:rPr>
          <w:color w:val="000000"/>
          <w:sz w:val="28"/>
          <w:szCs w:val="28"/>
        </w:rPr>
        <w:t>стульями и столами для оформления документов.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На информационных стендах размещается следующая обязательная информация:</w:t>
      </w:r>
    </w:p>
    <w:p w:rsidR="00842AFC" w:rsidRPr="00054EDA" w:rsidRDefault="00842AFC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 xml:space="preserve">номера телефонов, факсов, адреса электронной почты  органов, предоставляющих муниципальную услугу; </w:t>
      </w:r>
    </w:p>
    <w:p w:rsidR="00842AFC" w:rsidRPr="00054EDA" w:rsidRDefault="00842AFC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режим работы органов, предоставляющих муниципальную услугу;</w:t>
      </w:r>
    </w:p>
    <w:p w:rsidR="00842AFC" w:rsidRPr="00054EDA" w:rsidRDefault="00842AFC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842AFC" w:rsidRPr="00054EDA" w:rsidRDefault="00842AFC" w:rsidP="009958D0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настоящий административный регламент.</w:t>
      </w:r>
    </w:p>
    <w:p w:rsidR="00842AFC" w:rsidRPr="00054EDA" w:rsidRDefault="00842AFC" w:rsidP="009958D0">
      <w:pPr>
        <w:tabs>
          <w:tab w:val="left" w:pos="1620"/>
          <w:tab w:val="left" w:pos="180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Показатели доступности и качества муниципальных услуг.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индивидуального информирования;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публичного информирования.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Информирование проводится в форме: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устного информирования;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письменного информирования.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842AFC" w:rsidRPr="00054EDA" w:rsidRDefault="00842AFC" w:rsidP="009958D0">
      <w:pPr>
        <w:tabs>
          <w:tab w:val="left" w:pos="1620"/>
        </w:tabs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842AFC" w:rsidRPr="00054EDA" w:rsidRDefault="00842AFC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842AFC" w:rsidRPr="00054EDA" w:rsidRDefault="00842AFC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842AFC" w:rsidRPr="00054EDA" w:rsidRDefault="00842AFC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требования к заверению документов и сведений;</w:t>
      </w:r>
    </w:p>
    <w:p w:rsidR="00842AFC" w:rsidRPr="00054EDA" w:rsidRDefault="00842AFC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842AFC" w:rsidRPr="00054EDA" w:rsidRDefault="00842AFC" w:rsidP="009958D0">
      <w:pPr>
        <w:numPr>
          <w:ilvl w:val="0"/>
          <w:numId w:val="6"/>
        </w:numPr>
        <w:tabs>
          <w:tab w:val="num" w:pos="0"/>
          <w:tab w:val="left" w:pos="126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необходимость представления дополнительных документов и сведений.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42AFC" w:rsidRPr="00054EDA" w:rsidRDefault="00842AFC" w:rsidP="009958D0">
      <w:pPr>
        <w:tabs>
          <w:tab w:val="num" w:pos="0"/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842AFC" w:rsidRPr="00054EDA" w:rsidRDefault="00842AFC" w:rsidP="009958D0">
      <w:pPr>
        <w:tabs>
          <w:tab w:val="left" w:pos="1620"/>
        </w:tabs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842AFC" w:rsidRPr="00054EDA" w:rsidRDefault="00842AFC" w:rsidP="009958D0">
      <w:pPr>
        <w:widowControl w:val="0"/>
        <w:tabs>
          <w:tab w:val="left" w:pos="1080"/>
        </w:tabs>
        <w:ind w:left="708" w:firstLine="540"/>
        <w:jc w:val="both"/>
        <w:rPr>
          <w:sz w:val="28"/>
          <w:szCs w:val="28"/>
        </w:rPr>
      </w:pPr>
      <w:r w:rsidRPr="00054EDA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(при наличии) органа, предоставляющего муниципальную услугу, а также на информационных стендах в местах предоставления услуги»</w:t>
      </w:r>
    </w:p>
    <w:p w:rsidR="00842AFC" w:rsidRPr="00054EDA" w:rsidRDefault="00842AFC" w:rsidP="009B60DC">
      <w:pPr>
        <w:pStyle w:val="ListParagraph"/>
        <w:ind w:left="1068"/>
        <w:jc w:val="both"/>
        <w:rPr>
          <w:sz w:val="28"/>
          <w:szCs w:val="28"/>
        </w:rPr>
      </w:pPr>
    </w:p>
    <w:p w:rsidR="00842AFC" w:rsidRPr="00054EDA" w:rsidRDefault="00842AFC" w:rsidP="0003699A">
      <w:pPr>
        <w:jc w:val="both"/>
        <w:rPr>
          <w:sz w:val="28"/>
          <w:szCs w:val="28"/>
        </w:rPr>
      </w:pPr>
      <w:r w:rsidRPr="00054EDA">
        <w:rPr>
          <w:sz w:val="28"/>
          <w:szCs w:val="28"/>
        </w:rPr>
        <w:t>9. Контроль за исполнением данного постановления оставляю за собой.</w:t>
      </w:r>
    </w:p>
    <w:p w:rsidR="00842AFC" w:rsidRPr="00054EDA" w:rsidRDefault="00842AFC" w:rsidP="0069374E">
      <w:pPr>
        <w:jc w:val="both"/>
        <w:rPr>
          <w:sz w:val="28"/>
          <w:szCs w:val="28"/>
        </w:rPr>
      </w:pPr>
    </w:p>
    <w:p w:rsidR="00842AFC" w:rsidRPr="00054EDA" w:rsidRDefault="00842AFC" w:rsidP="0069374E">
      <w:pPr>
        <w:jc w:val="both"/>
        <w:rPr>
          <w:sz w:val="28"/>
          <w:szCs w:val="28"/>
        </w:rPr>
      </w:pPr>
    </w:p>
    <w:p w:rsidR="00842AFC" w:rsidRPr="00054EDA" w:rsidRDefault="00842AFC" w:rsidP="006937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2AFC" w:rsidRPr="00054EDA" w:rsidRDefault="00842AFC" w:rsidP="0069374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54EDA">
        <w:rPr>
          <w:bCs/>
          <w:sz w:val="28"/>
          <w:szCs w:val="28"/>
        </w:rPr>
        <w:t>Глава  сельского поселения</w:t>
      </w:r>
      <w:r w:rsidRPr="00054EDA">
        <w:rPr>
          <w:bCs/>
          <w:sz w:val="28"/>
          <w:szCs w:val="28"/>
        </w:rPr>
        <w:tab/>
      </w:r>
      <w:r w:rsidRPr="00054EDA">
        <w:rPr>
          <w:bCs/>
          <w:sz w:val="28"/>
          <w:szCs w:val="28"/>
        </w:rPr>
        <w:tab/>
      </w:r>
      <w:r w:rsidRPr="00054EDA">
        <w:rPr>
          <w:bCs/>
          <w:sz w:val="28"/>
          <w:szCs w:val="28"/>
        </w:rPr>
        <w:tab/>
      </w:r>
      <w:r w:rsidRPr="00054EDA">
        <w:rPr>
          <w:bCs/>
          <w:sz w:val="28"/>
          <w:szCs w:val="28"/>
        </w:rPr>
        <w:tab/>
      </w:r>
      <w:r w:rsidRPr="00054EDA">
        <w:rPr>
          <w:bCs/>
          <w:sz w:val="28"/>
          <w:szCs w:val="28"/>
        </w:rPr>
        <w:tab/>
        <w:t>Р.Ш. Кагирова</w:t>
      </w:r>
    </w:p>
    <w:p w:rsidR="00842AFC" w:rsidRDefault="00842AFC" w:rsidP="0069374E">
      <w:pPr>
        <w:autoSpaceDE w:val="0"/>
        <w:autoSpaceDN w:val="0"/>
        <w:adjustRightInd w:val="0"/>
        <w:jc w:val="center"/>
        <w:rPr>
          <w:rStyle w:val="FontStyle15"/>
          <w:b/>
          <w:sz w:val="28"/>
          <w:szCs w:val="28"/>
        </w:rPr>
      </w:pPr>
    </w:p>
    <w:sectPr w:rsidR="00842AFC" w:rsidSect="0080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FC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447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1AF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DA8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80A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2E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78B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AC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B2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982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0DF1"/>
    <w:multiLevelType w:val="multilevel"/>
    <w:tmpl w:val="FEFA69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1">
    <w:nsid w:val="1C1052E4"/>
    <w:multiLevelType w:val="hybridMultilevel"/>
    <w:tmpl w:val="30522FDE"/>
    <w:lvl w:ilvl="0" w:tplc="AB6CF608">
      <w:start w:val="1"/>
      <w:numFmt w:val="decimal"/>
      <w:lvlText w:val="%1."/>
      <w:lvlJc w:val="left"/>
      <w:pPr>
        <w:ind w:left="91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340E09"/>
    <w:multiLevelType w:val="multilevel"/>
    <w:tmpl w:val="631E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81C4C"/>
    <w:multiLevelType w:val="multilevel"/>
    <w:tmpl w:val="8DCE9F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518C1FCD"/>
    <w:multiLevelType w:val="multilevel"/>
    <w:tmpl w:val="4BA42C3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5"/>
  </w:num>
  <w:num w:numId="5">
    <w:abstractNumId w:val="16"/>
  </w:num>
  <w:num w:numId="6">
    <w:abstractNumId w:val="13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3F6"/>
    <w:rsid w:val="0003699A"/>
    <w:rsid w:val="00054EDA"/>
    <w:rsid w:val="000870DB"/>
    <w:rsid w:val="000B3C82"/>
    <w:rsid w:val="00174736"/>
    <w:rsid w:val="00180A27"/>
    <w:rsid w:val="001A7DEC"/>
    <w:rsid w:val="001C760C"/>
    <w:rsid w:val="00253121"/>
    <w:rsid w:val="002C7440"/>
    <w:rsid w:val="002D1C25"/>
    <w:rsid w:val="00367D95"/>
    <w:rsid w:val="003B115F"/>
    <w:rsid w:val="003E1F68"/>
    <w:rsid w:val="00431311"/>
    <w:rsid w:val="00453543"/>
    <w:rsid w:val="00465D2B"/>
    <w:rsid w:val="00507CC3"/>
    <w:rsid w:val="00534CA8"/>
    <w:rsid w:val="005B78A9"/>
    <w:rsid w:val="005C2206"/>
    <w:rsid w:val="005F372D"/>
    <w:rsid w:val="0069374E"/>
    <w:rsid w:val="006D7DEB"/>
    <w:rsid w:val="006E09B9"/>
    <w:rsid w:val="00701C04"/>
    <w:rsid w:val="00703B27"/>
    <w:rsid w:val="00734BF3"/>
    <w:rsid w:val="0078027C"/>
    <w:rsid w:val="007B1836"/>
    <w:rsid w:val="00801358"/>
    <w:rsid w:val="008020C2"/>
    <w:rsid w:val="00842AFC"/>
    <w:rsid w:val="00844016"/>
    <w:rsid w:val="00871C7C"/>
    <w:rsid w:val="00874268"/>
    <w:rsid w:val="0093730A"/>
    <w:rsid w:val="009958D0"/>
    <w:rsid w:val="009B60DC"/>
    <w:rsid w:val="009E7121"/>
    <w:rsid w:val="00AF1A26"/>
    <w:rsid w:val="00B31DCA"/>
    <w:rsid w:val="00BD30BD"/>
    <w:rsid w:val="00C17FA8"/>
    <w:rsid w:val="00C22907"/>
    <w:rsid w:val="00C518DD"/>
    <w:rsid w:val="00C54E9B"/>
    <w:rsid w:val="00CE63F6"/>
    <w:rsid w:val="00D77671"/>
    <w:rsid w:val="00D925A8"/>
    <w:rsid w:val="00D939A9"/>
    <w:rsid w:val="00E254BD"/>
    <w:rsid w:val="00E43266"/>
    <w:rsid w:val="00E613DA"/>
    <w:rsid w:val="00EA13D6"/>
    <w:rsid w:val="00F0012D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Normal"/>
    <w:uiPriority w:val="99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871C7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871C7C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870DB"/>
    <w:pPr>
      <w:ind w:left="720"/>
      <w:contextualSpacing/>
    </w:pPr>
  </w:style>
  <w:style w:type="paragraph" w:customStyle="1" w:styleId="a">
    <w:name w:val="Знак"/>
    <w:basedOn w:val="Normal"/>
    <w:autoRedefine/>
    <w:uiPriority w:val="99"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44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7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10</Pages>
  <Words>3198</Words>
  <Characters>18230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user</dc:creator>
  <cp:keywords/>
  <dc:description/>
  <cp:lastModifiedBy>WORK</cp:lastModifiedBy>
  <cp:revision>9</cp:revision>
  <cp:lastPrinted>2013-10-30T11:37:00Z</cp:lastPrinted>
  <dcterms:created xsi:type="dcterms:W3CDTF">2013-10-22T06:45:00Z</dcterms:created>
  <dcterms:modified xsi:type="dcterms:W3CDTF">2013-12-03T09:52:00Z</dcterms:modified>
</cp:coreProperties>
</file>